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3" w:rsidRPr="00173E6E" w:rsidRDefault="0013185C">
      <w:pPr>
        <w:rPr>
          <w:rFonts w:ascii="Georgia" w:hAnsi="Georgia"/>
          <w:sz w:val="16"/>
          <w:szCs w:val="16"/>
        </w:rPr>
      </w:pPr>
    </w:p>
    <w:p w:rsidR="00361359" w:rsidRPr="005157AD" w:rsidRDefault="005E1E32" w:rsidP="005157AD">
      <w:pPr>
        <w:jc w:val="center"/>
        <w:rPr>
          <w:rFonts w:ascii="Georgia" w:hAnsi="Georgia"/>
          <w:b/>
          <w:szCs w:val="22"/>
        </w:rPr>
      </w:pPr>
      <w:r w:rsidRPr="008F5449">
        <w:rPr>
          <w:rFonts w:ascii="Georgia" w:hAnsi="Georgia"/>
          <w:b/>
          <w:color w:val="C49500"/>
          <w:szCs w:val="22"/>
          <w14:shadow w14:blurRad="50800" w14:dist="50800" w14:dir="0" w14:sx="100000" w14:sy="100000" w14:kx="0" w14:ky="0" w14:algn="l">
            <w14:srgbClr w14:val="000000"/>
          </w14:shadow>
        </w:rPr>
        <w:t>MUSIC</w:t>
      </w:r>
      <w:r w:rsidRPr="008F5449">
        <w:rPr>
          <w:rFonts w:ascii="Georgia" w:hAnsi="Georgia"/>
          <w:b/>
          <w:color w:val="C49500"/>
          <w:szCs w:val="22"/>
          <w14:shadow w14:blurRad="50800" w14:dist="50800" w14:dir="0" w14:sx="100000" w14:sy="100000" w14:kx="0" w14:ky="0" w14:algn="l">
            <w14:srgbClr w14:val="000000">
              <w14:alpha w14:val="30000"/>
            </w14:srgbClr>
          </w14:shadow>
        </w:rPr>
        <w:t xml:space="preserve"> </w:t>
      </w:r>
      <w:r w:rsidR="00361359" w:rsidRPr="005157AD">
        <w:rPr>
          <w:rFonts w:ascii="Georgia" w:hAnsi="Georgia"/>
          <w:b/>
          <w:szCs w:val="22"/>
        </w:rPr>
        <w:t>Scholarship Application</w:t>
      </w:r>
    </w:p>
    <w:p w:rsidR="009B45F4" w:rsidRPr="00173E6E" w:rsidRDefault="009B45F4" w:rsidP="00293C3C">
      <w:pPr>
        <w:rPr>
          <w:rFonts w:ascii="Georgia" w:hAnsi="Georgia"/>
          <w:sz w:val="16"/>
          <w:szCs w:val="16"/>
        </w:rPr>
      </w:pPr>
    </w:p>
    <w:p w:rsidR="00293C3C" w:rsidRDefault="00293C3C" w:rsidP="00293C3C">
      <w:pPr>
        <w:jc w:val="center"/>
        <w:rPr>
          <w:rFonts w:ascii="Georgia" w:hAnsi="Georgia"/>
          <w:b/>
          <w:color w:val="C00000"/>
          <w:sz w:val="22"/>
          <w:szCs w:val="22"/>
        </w:rPr>
      </w:pPr>
      <w:r w:rsidRPr="005157AD">
        <w:rPr>
          <w:rFonts w:ascii="Georgia" w:hAnsi="Georgia"/>
          <w:b/>
          <w:color w:val="C00000"/>
          <w:sz w:val="22"/>
          <w:szCs w:val="22"/>
        </w:rPr>
        <w:t>Deadline</w:t>
      </w:r>
      <w:r w:rsidRPr="005157AD">
        <w:rPr>
          <w:rFonts w:ascii="Georgia" w:hAnsi="Georgia"/>
          <w:color w:val="C00000"/>
          <w:sz w:val="22"/>
          <w:szCs w:val="22"/>
        </w:rPr>
        <w:t>:</w:t>
      </w:r>
      <w:r w:rsidRPr="00361359">
        <w:rPr>
          <w:rFonts w:ascii="Georgia" w:hAnsi="Georgia"/>
          <w:sz w:val="22"/>
          <w:szCs w:val="22"/>
        </w:rPr>
        <w:t xml:space="preserve">  Applications must be received by </w:t>
      </w:r>
      <w:r>
        <w:rPr>
          <w:rFonts w:ascii="Georgia" w:hAnsi="Georgia"/>
          <w:sz w:val="22"/>
          <w:szCs w:val="22"/>
        </w:rPr>
        <w:t xml:space="preserve">end of day </w:t>
      </w:r>
      <w:r w:rsidRPr="005157AD">
        <w:rPr>
          <w:rFonts w:ascii="Georgia" w:hAnsi="Georgia"/>
          <w:b/>
          <w:color w:val="C00000"/>
          <w:sz w:val="22"/>
          <w:szCs w:val="22"/>
        </w:rPr>
        <w:t xml:space="preserve">Friday, </w:t>
      </w:r>
      <w:r>
        <w:rPr>
          <w:rFonts w:ascii="Georgia" w:hAnsi="Georgia"/>
          <w:b/>
          <w:color w:val="C00000"/>
          <w:sz w:val="22"/>
          <w:szCs w:val="22"/>
        </w:rPr>
        <w:t>January 15</w:t>
      </w:r>
      <w:r w:rsidRPr="005157AD">
        <w:rPr>
          <w:rFonts w:ascii="Georgia" w:hAnsi="Georgia"/>
          <w:b/>
          <w:color w:val="C00000"/>
          <w:sz w:val="22"/>
          <w:szCs w:val="22"/>
        </w:rPr>
        <w:t>, 2021</w:t>
      </w:r>
    </w:p>
    <w:p w:rsidR="009B45F4" w:rsidRPr="00D51A26" w:rsidRDefault="009B45F4" w:rsidP="009B45F4">
      <w:pPr>
        <w:rPr>
          <w:rFonts w:ascii="Georgia" w:hAnsi="Georgia"/>
          <w:i/>
          <w:sz w:val="22"/>
          <w:szCs w:val="22"/>
        </w:rPr>
      </w:pPr>
      <w:r w:rsidRPr="00D51A26">
        <w:rPr>
          <w:rFonts w:ascii="Georgia" w:hAnsi="Georgia"/>
          <w:i/>
          <w:sz w:val="22"/>
          <w:szCs w:val="22"/>
        </w:rPr>
        <w:t xml:space="preserve">Junior winners from 2019/20 may apply as </w:t>
      </w:r>
      <w:proofErr w:type="gramStart"/>
      <w:r w:rsidRPr="00D51A26">
        <w:rPr>
          <w:rFonts w:ascii="Georgia" w:hAnsi="Georgia"/>
          <w:i/>
          <w:sz w:val="22"/>
          <w:szCs w:val="22"/>
        </w:rPr>
        <w:t>Seniors</w:t>
      </w:r>
      <w:proofErr w:type="gramEnd"/>
      <w:r w:rsidRPr="00D51A26">
        <w:rPr>
          <w:rFonts w:ascii="Georgia" w:hAnsi="Georgia"/>
          <w:i/>
          <w:sz w:val="22"/>
          <w:szCs w:val="22"/>
        </w:rPr>
        <w:t>, and must complete all requirements for 2020/21</w:t>
      </w:r>
    </w:p>
    <w:p w:rsidR="009B45F4" w:rsidRPr="00D51A26" w:rsidRDefault="009B45F4" w:rsidP="009B45F4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Senior</w:t>
      </w:r>
      <w:r w:rsidRPr="00D51A26">
        <w:rPr>
          <w:rFonts w:ascii="Georgia" w:hAnsi="Georgia"/>
          <w:i/>
          <w:sz w:val="22"/>
          <w:szCs w:val="22"/>
        </w:rPr>
        <w:t xml:space="preserve"> winners from 2019/20 may apply as </w:t>
      </w:r>
      <w:r>
        <w:rPr>
          <w:rFonts w:ascii="Georgia" w:hAnsi="Georgia"/>
          <w:i/>
          <w:sz w:val="22"/>
          <w:szCs w:val="22"/>
        </w:rPr>
        <w:t>Master’s candidates</w:t>
      </w:r>
      <w:r w:rsidRPr="00D51A26">
        <w:rPr>
          <w:rFonts w:ascii="Georgia" w:hAnsi="Georgia"/>
          <w:i/>
          <w:sz w:val="22"/>
          <w:szCs w:val="22"/>
        </w:rPr>
        <w:t>, and must complete all requirements for 2020/21</w:t>
      </w:r>
    </w:p>
    <w:p w:rsidR="009B45F4" w:rsidRPr="001E2925" w:rsidRDefault="009B45F4" w:rsidP="00293C3C">
      <w:pPr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218"/>
      </w:tblGrid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A35E7F">
              <w:rPr>
                <w:rFonts w:ascii="Georgia" w:hAnsi="Georgia"/>
                <w:i/>
                <w:sz w:val="14"/>
                <w:szCs w:val="14"/>
              </w:rPr>
              <w:t>(first, middle if applicable, last)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Pr="00EA76E7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EA76E7">
              <w:rPr>
                <w:rFonts w:ascii="Georgia" w:hAnsi="Georgia"/>
                <w:i/>
                <w:sz w:val="20"/>
                <w:szCs w:val="22"/>
              </w:rPr>
              <w:t>as you would like to appear on publicity</w:t>
            </w:r>
            <w:r>
              <w:rPr>
                <w:rFonts w:ascii="Georgia" w:hAnsi="Georgia"/>
                <w:i/>
                <w:sz w:val="20"/>
                <w:szCs w:val="22"/>
              </w:rPr>
              <w:t xml:space="preserve"> info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Pr="00EA76E7" w:rsidRDefault="00293C3C" w:rsidP="0047751F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Birthdate </w:t>
            </w:r>
            <w:r w:rsidRPr="008A4A08">
              <w:rPr>
                <w:rFonts w:ascii="Georgia" w:hAnsi="Georgia"/>
                <w:i/>
                <w:sz w:val="18"/>
                <w:szCs w:val="22"/>
              </w:rPr>
              <w:t>(month, day, year)</w:t>
            </w:r>
            <w:r>
              <w:rPr>
                <w:rFonts w:ascii="Georgia" w:hAnsi="Georgia"/>
                <w:i/>
                <w:sz w:val="18"/>
                <w:szCs w:val="22"/>
              </w:rPr>
              <w:t xml:space="preserve"> – you must be 18 years or older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Street Address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City, State, Zip code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Email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Phone / text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School where enrolled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College Level of Study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Primary Instructor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4F1DA6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Instrument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4F1DA6" w:rsidTr="001A210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F1DA6" w:rsidRPr="006531B0" w:rsidRDefault="004F1DA6" w:rsidP="0047751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Voice &amp; Voice Type </w:t>
            </w:r>
            <w:r w:rsidRPr="006531B0">
              <w:rPr>
                <w:rFonts w:ascii="Georgia" w:hAnsi="Georgia"/>
                <w:i/>
                <w:sz w:val="18"/>
                <w:szCs w:val="22"/>
              </w:rPr>
              <w:t>for vocal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A6" w:rsidRDefault="004F1DA6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293C3C" w:rsidTr="001A210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3C3C" w:rsidRDefault="00293C3C" w:rsidP="0047751F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Participation in previous competitions/awards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C3C" w:rsidRDefault="00293C3C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1A210A" w:rsidTr="001A210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A210A" w:rsidRPr="001A210A" w:rsidRDefault="001A210A" w:rsidP="0047751F">
            <w:pPr>
              <w:ind w:left="180" w:hanging="180"/>
              <w:rPr>
                <w:rFonts w:ascii="Georgia" w:hAnsi="Georgia"/>
                <w:b/>
                <w:sz w:val="22"/>
                <w:szCs w:val="22"/>
              </w:rPr>
            </w:pPr>
            <w:r w:rsidRPr="001A210A">
              <w:rPr>
                <w:rFonts w:ascii="Georgia" w:hAnsi="Georgia"/>
                <w:b/>
                <w:sz w:val="22"/>
                <w:szCs w:val="22"/>
              </w:rPr>
              <w:t>SIGNATURE &amp; DATE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10A" w:rsidRDefault="001A210A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93C3C" w:rsidRPr="008515C4" w:rsidRDefault="00293C3C" w:rsidP="00293C3C">
      <w:pPr>
        <w:rPr>
          <w:rFonts w:ascii="Georgia" w:hAnsi="Georgia"/>
          <w:sz w:val="18"/>
          <w:szCs w:val="18"/>
        </w:rPr>
      </w:pPr>
    </w:p>
    <w:p w:rsidR="00293C3C" w:rsidRPr="008515C4" w:rsidRDefault="00293C3C" w:rsidP="00293C3C">
      <w:pPr>
        <w:rPr>
          <w:rFonts w:ascii="Georgia" w:hAnsi="Georgia"/>
          <w:sz w:val="18"/>
          <w:szCs w:val="18"/>
        </w:rPr>
      </w:pPr>
    </w:p>
    <w:p w:rsidR="00293C3C" w:rsidRDefault="00293C3C" w:rsidP="00293C3C">
      <w:pPr>
        <w:rPr>
          <w:rFonts w:ascii="Georgia" w:hAnsi="Georgia"/>
          <w:sz w:val="22"/>
          <w:szCs w:val="22"/>
        </w:rPr>
      </w:pPr>
      <w:r w:rsidRPr="00F75510">
        <w:rPr>
          <w:rFonts w:ascii="Georgia" w:hAnsi="Georgia"/>
          <w:b/>
          <w:sz w:val="22"/>
          <w:szCs w:val="22"/>
        </w:rPr>
        <w:t>APPLICATION REQUIREMENTS LISTED BELOW</w:t>
      </w:r>
      <w:r>
        <w:rPr>
          <w:rFonts w:ascii="Georgia" w:hAnsi="Georgia"/>
          <w:sz w:val="22"/>
          <w:szCs w:val="22"/>
        </w:rPr>
        <w:t xml:space="preserve"> MUST ALL BE EMAILED TO 3Arts at </w:t>
      </w:r>
      <w:hyperlink r:id="rId8" w:history="1">
        <w:r w:rsidRPr="00696020">
          <w:rPr>
            <w:rStyle w:val="Hyperlink"/>
            <w:rFonts w:ascii="Georgia" w:hAnsi="Georgia"/>
            <w:sz w:val="22"/>
            <w:szCs w:val="22"/>
          </w:rPr>
          <w:t>3ArtsScholarship@gmail.com</w:t>
        </w:r>
      </w:hyperlink>
      <w:r>
        <w:rPr>
          <w:rFonts w:ascii="Georgia" w:hAnsi="Georgia"/>
          <w:sz w:val="22"/>
          <w:szCs w:val="22"/>
        </w:rPr>
        <w:t xml:space="preserve"> by end of day </w:t>
      </w:r>
      <w:r w:rsidRPr="00F75510">
        <w:rPr>
          <w:rFonts w:ascii="Georgia" w:hAnsi="Georgia"/>
          <w:b/>
          <w:color w:val="C00000"/>
          <w:sz w:val="22"/>
          <w:szCs w:val="22"/>
        </w:rPr>
        <w:t xml:space="preserve">Friday, </w:t>
      </w:r>
      <w:r>
        <w:rPr>
          <w:rFonts w:ascii="Georgia" w:hAnsi="Georgia"/>
          <w:b/>
          <w:color w:val="C00000"/>
          <w:sz w:val="22"/>
          <w:szCs w:val="22"/>
        </w:rPr>
        <w:t>January 15</w:t>
      </w:r>
      <w:r w:rsidRPr="00F75510">
        <w:rPr>
          <w:rFonts w:ascii="Georgia" w:hAnsi="Georgia"/>
          <w:b/>
          <w:color w:val="C00000"/>
          <w:sz w:val="22"/>
          <w:szCs w:val="22"/>
        </w:rPr>
        <w:t>, 2021</w:t>
      </w:r>
      <w:r>
        <w:rPr>
          <w:rFonts w:ascii="Georgia" w:hAnsi="Georgia"/>
          <w:sz w:val="22"/>
          <w:szCs w:val="22"/>
        </w:rPr>
        <w:t xml:space="preserve">. Review carefully before submitting.  </w:t>
      </w:r>
      <w:r w:rsidRPr="00F75510">
        <w:rPr>
          <w:rFonts w:ascii="Georgia" w:hAnsi="Georgia"/>
          <w:b/>
          <w:i/>
          <w:sz w:val="22"/>
          <w:szCs w:val="22"/>
        </w:rPr>
        <w:t xml:space="preserve">FAILURE TO COMPLETE </w:t>
      </w:r>
      <w:r>
        <w:rPr>
          <w:rFonts w:ascii="Georgia" w:hAnsi="Georgia"/>
          <w:b/>
          <w:i/>
          <w:sz w:val="22"/>
          <w:szCs w:val="22"/>
        </w:rPr>
        <w:t xml:space="preserve">AND RETURN </w:t>
      </w:r>
      <w:r w:rsidRPr="00F75510">
        <w:rPr>
          <w:rFonts w:ascii="Georgia" w:hAnsi="Georgia"/>
          <w:b/>
          <w:i/>
          <w:sz w:val="22"/>
          <w:szCs w:val="22"/>
        </w:rPr>
        <w:t>ALL FORMS &amp; REQUIREMENTS ON CHECKLIST BELOW</w:t>
      </w:r>
      <w:r>
        <w:rPr>
          <w:rFonts w:ascii="Georgia" w:hAnsi="Georgia"/>
          <w:b/>
          <w:i/>
          <w:sz w:val="22"/>
          <w:szCs w:val="22"/>
        </w:rPr>
        <w:t xml:space="preserve"> CAN RESULT IN YOUR APPLICATION BEING</w:t>
      </w:r>
      <w:r w:rsidRPr="00F75510">
        <w:rPr>
          <w:rFonts w:ascii="Georgia" w:hAnsi="Georgia"/>
          <w:b/>
          <w:i/>
          <w:sz w:val="22"/>
          <w:szCs w:val="22"/>
        </w:rPr>
        <w:t xml:space="preserve"> REJECTED.</w:t>
      </w:r>
    </w:p>
    <w:p w:rsidR="00293C3C" w:rsidRDefault="00293C3C" w:rsidP="00293C3C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9666"/>
      </w:tblGrid>
      <w:tr w:rsidR="00293C3C" w:rsidTr="0047751F">
        <w:sdt>
          <w:sdtPr>
            <w:rPr>
              <w:rFonts w:ascii="Georgia" w:hAnsi="Georgia"/>
              <w:sz w:val="22"/>
              <w:szCs w:val="22"/>
            </w:rPr>
            <w:id w:val="2176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93C3C" w:rsidRDefault="00293C3C" w:rsidP="0047751F">
                <w:pPr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666" w:type="dxa"/>
          </w:tcPr>
          <w:p w:rsidR="00293C3C" w:rsidRDefault="008F177B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Music</w:t>
            </w:r>
            <w:r w:rsidR="00293C3C">
              <w:rPr>
                <w:rFonts w:ascii="Georgia" w:hAnsi="Georgia"/>
                <w:sz w:val="22"/>
                <w:szCs w:val="22"/>
              </w:rPr>
              <w:t xml:space="preserve"> Scholarship Application Form - completed, signed, &amp; dated</w:t>
            </w:r>
          </w:p>
        </w:tc>
      </w:tr>
      <w:tr w:rsidR="00293C3C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620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93C3C" w:rsidRDefault="00293C3C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666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Release &amp; Financial Aid/</w:t>
            </w:r>
            <w:r w:rsidRPr="00E93483">
              <w:rPr>
                <w:rFonts w:ascii="Georgia" w:hAnsi="Georgia"/>
                <w:sz w:val="22"/>
                <w:szCs w:val="22"/>
              </w:rPr>
              <w:t>Loan Disclosure</w:t>
            </w:r>
            <w:r>
              <w:rPr>
                <w:rFonts w:ascii="Georgia" w:hAnsi="Georgia"/>
                <w:sz w:val="22"/>
                <w:szCs w:val="22"/>
              </w:rPr>
              <w:t xml:space="preserve"> Form – completed, signed &amp; dated</w:t>
            </w:r>
          </w:p>
        </w:tc>
      </w:tr>
      <w:tr w:rsidR="00293C3C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57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93C3C" w:rsidRDefault="00293C3C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666" w:type="dxa"/>
          </w:tcPr>
          <w:p w:rsidR="00293C3C" w:rsidRDefault="00293C3C" w:rsidP="0024340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Video demonstrating your </w:t>
            </w:r>
            <w:r w:rsidR="00243407">
              <w:rPr>
                <w:rFonts w:ascii="Georgia" w:hAnsi="Georgia"/>
                <w:sz w:val="22"/>
                <w:szCs w:val="22"/>
              </w:rPr>
              <w:t>music</w:t>
            </w:r>
            <w:r>
              <w:rPr>
                <w:rFonts w:ascii="Georgia" w:hAnsi="Georgia"/>
                <w:sz w:val="22"/>
                <w:szCs w:val="22"/>
              </w:rPr>
              <w:t xml:space="preserve"> talent – no longer than 3 minutes</w:t>
            </w:r>
            <w:r w:rsidR="008515C4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8515C4" w:rsidRPr="008515C4">
              <w:rPr>
                <w:rFonts w:ascii="Georgia" w:hAnsi="Georgia"/>
                <w:i/>
                <w:sz w:val="22"/>
                <w:szCs w:val="22"/>
              </w:rPr>
              <w:t xml:space="preserve">Ensure it complies with our document </w:t>
            </w:r>
            <w:r w:rsidR="008515C4" w:rsidRPr="008515C4">
              <w:rPr>
                <w:rFonts w:ascii="Georgia" w:hAnsi="Georgia"/>
                <w:i/>
                <w:color w:val="C00000"/>
                <w:sz w:val="22"/>
                <w:szCs w:val="22"/>
              </w:rPr>
              <w:t xml:space="preserve">"Guidelines for Audition Media &amp; Portfolio Submissions" </w:t>
            </w:r>
            <w:r w:rsidR="008515C4">
              <w:rPr>
                <w:rFonts w:ascii="Georgia" w:hAnsi="Georgia"/>
                <w:i/>
                <w:sz w:val="22"/>
                <w:szCs w:val="22"/>
              </w:rPr>
              <w:t>on our website.</w:t>
            </w:r>
          </w:p>
        </w:tc>
      </w:tr>
      <w:tr w:rsidR="00293C3C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0370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93C3C" w:rsidRDefault="00293C3C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9666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Essay letter </w:t>
            </w:r>
            <w:r w:rsidRPr="00D51A26">
              <w:rPr>
                <w:rFonts w:ascii="Georgia" w:hAnsi="Georgia"/>
                <w:sz w:val="22"/>
                <w:szCs w:val="22"/>
              </w:rPr>
              <w:t xml:space="preserve">outlining </w:t>
            </w:r>
            <w:r>
              <w:rPr>
                <w:rFonts w:ascii="Georgia" w:hAnsi="Georgia"/>
                <w:sz w:val="22"/>
                <w:szCs w:val="22"/>
              </w:rPr>
              <w:t xml:space="preserve">your future plans, </w:t>
            </w:r>
            <w:r w:rsidRPr="00D51A26">
              <w:rPr>
                <w:rFonts w:ascii="Georgia" w:hAnsi="Georgia"/>
                <w:sz w:val="22"/>
                <w:szCs w:val="22"/>
              </w:rPr>
              <w:t>why you are seeking financial aid and how you would expect</w:t>
            </w:r>
            <w:r>
              <w:rPr>
                <w:rFonts w:ascii="Georgia" w:hAnsi="Georgia"/>
                <w:sz w:val="22"/>
                <w:szCs w:val="22"/>
              </w:rPr>
              <w:t xml:space="preserve"> to make good use of this scholarship</w:t>
            </w:r>
          </w:p>
        </w:tc>
      </w:tr>
      <w:tr w:rsidR="00293C3C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327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93C3C" w:rsidRDefault="00293C3C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9666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Recommendation from your primary instructor, including their contact information</w:t>
            </w:r>
          </w:p>
        </w:tc>
      </w:tr>
      <w:tr w:rsidR="00293C3C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7841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93C3C" w:rsidRDefault="00293C3C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9666" w:type="dxa"/>
          </w:tcPr>
          <w:p w:rsidR="00293C3C" w:rsidRDefault="00293C3C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character reference from a non-family member who is an instructor, employer, guidance counselor, mentor, coach etc., including their contact information</w:t>
            </w:r>
          </w:p>
        </w:tc>
      </w:tr>
    </w:tbl>
    <w:p w:rsidR="00293C3C" w:rsidRPr="00EE5C5D" w:rsidRDefault="00293C3C" w:rsidP="00293C3C">
      <w:pPr>
        <w:rPr>
          <w:rFonts w:ascii="Georgia" w:hAnsi="Georgia"/>
          <w:sz w:val="18"/>
          <w:szCs w:val="18"/>
        </w:rPr>
      </w:pPr>
    </w:p>
    <w:p w:rsidR="00293C3C" w:rsidRPr="00EE5C5D" w:rsidRDefault="00293C3C" w:rsidP="00293C3C">
      <w:pPr>
        <w:rPr>
          <w:rFonts w:ascii="Georgia" w:hAnsi="Georgia"/>
          <w:sz w:val="18"/>
          <w:szCs w:val="18"/>
        </w:rPr>
      </w:pPr>
    </w:p>
    <w:p w:rsidR="00293C3C" w:rsidRDefault="00293C3C" w:rsidP="00293C3C">
      <w:pPr>
        <w:rPr>
          <w:rFonts w:ascii="Georgia" w:hAnsi="Georgia"/>
          <w:b/>
          <w:sz w:val="22"/>
          <w:szCs w:val="22"/>
        </w:rPr>
      </w:pPr>
      <w:r w:rsidRPr="002F28FA">
        <w:rPr>
          <w:rFonts w:ascii="Georgia" w:hAnsi="Georgia"/>
          <w:b/>
          <w:sz w:val="22"/>
          <w:szCs w:val="22"/>
        </w:rPr>
        <w:t>AUDITION INFORMATION:</w:t>
      </w:r>
    </w:p>
    <w:p w:rsidR="00293C3C" w:rsidRDefault="00293C3C" w:rsidP="00293C3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Candidates selected for auditions will be notified of audition requirements and deadline.</w:t>
      </w:r>
    </w:p>
    <w:p w:rsidR="00293C3C" w:rsidRPr="008515C4" w:rsidRDefault="00293C3C" w:rsidP="00293C3C">
      <w:pPr>
        <w:rPr>
          <w:rFonts w:ascii="Georgia" w:hAnsi="Georgia"/>
          <w:sz w:val="14"/>
          <w:szCs w:val="14"/>
        </w:rPr>
      </w:pPr>
      <w:bookmarkStart w:id="0" w:name="_GoBack"/>
    </w:p>
    <w:bookmarkEnd w:id="0"/>
    <w:p w:rsidR="001A210A" w:rsidRDefault="001A210A" w:rsidP="00293C3C">
      <w:pPr>
        <w:rPr>
          <w:rFonts w:ascii="Georgia" w:hAnsi="Georgia"/>
          <w:sz w:val="14"/>
          <w:szCs w:val="14"/>
        </w:rPr>
      </w:pPr>
    </w:p>
    <w:p w:rsidR="00293C3C" w:rsidRPr="00733F45" w:rsidRDefault="00293C3C" w:rsidP="00293C3C">
      <w:pPr>
        <w:rPr>
          <w:rFonts w:ascii="Georgia" w:hAnsi="Georgia"/>
          <w:b/>
          <w:i/>
          <w:sz w:val="22"/>
          <w:szCs w:val="22"/>
        </w:rPr>
      </w:pPr>
      <w:r w:rsidRPr="00733F45">
        <w:rPr>
          <w:rFonts w:ascii="Georgia" w:hAnsi="Georgia"/>
          <w:b/>
          <w:i/>
          <w:sz w:val="22"/>
          <w:szCs w:val="22"/>
        </w:rPr>
        <w:t>All questions should be directed to 3Arts via email or our contact form on our website.</w:t>
      </w:r>
    </w:p>
    <w:p w:rsidR="00293C3C" w:rsidRPr="00C31101" w:rsidRDefault="00293C3C" w:rsidP="00293C3C">
      <w:pPr>
        <w:rPr>
          <w:rFonts w:ascii="Georgia" w:hAnsi="Georgia"/>
          <w:b/>
          <w:i/>
          <w:sz w:val="8"/>
          <w:szCs w:val="8"/>
        </w:rPr>
      </w:pPr>
    </w:p>
    <w:sectPr w:rsidR="00293C3C" w:rsidRPr="00C31101" w:rsidSect="00851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936" w:bottom="79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5C" w:rsidRDefault="0013185C" w:rsidP="00AA2477">
      <w:r>
        <w:separator/>
      </w:r>
    </w:p>
  </w:endnote>
  <w:endnote w:type="continuationSeparator" w:id="0">
    <w:p w:rsidR="0013185C" w:rsidRDefault="0013185C" w:rsidP="00A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2D" w:rsidRDefault="007A1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1853"/>
      <w:gridCol w:w="3835"/>
    </w:tblGrid>
    <w:tr w:rsidR="00365C2F" w:rsidRPr="000E2AF4" w:rsidTr="007553CA">
      <w:tc>
        <w:tcPr>
          <w:tcW w:w="4428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450" w:hanging="450"/>
            <w:jc w:val="both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3224C1EA" wp14:editId="472FF8B6">
                <wp:extent cx="174040" cy="135894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C1321-A25E-469D-AB56-D89DC7D1EF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C1321-A25E-469D-AB56-D89DC7D1EF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7" cy="139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3ArtsScholarship@gmail.com</w:t>
          </w:r>
        </w:p>
      </w:tc>
      <w:tc>
        <w:tcPr>
          <w:tcW w:w="1853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jc w:val="center"/>
            <w:rPr>
              <w:rFonts w:ascii="Georgia" w:hAnsi="Georgia"/>
              <w:color w:val="2F65A2"/>
              <w:sz w:val="22"/>
              <w:szCs w:val="22"/>
            </w:rPr>
          </w:pPr>
        </w:p>
      </w:tc>
      <w:tc>
        <w:tcPr>
          <w:tcW w:w="3835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380" w:hanging="380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16653BA1" wp14:editId="44AD5D57">
                <wp:extent cx="133986" cy="133986"/>
                <wp:effectExtent l="0" t="0" r="0" b="0"/>
                <wp:docPr id="1026" name="Picture 2" descr="Internet symbol Free Icon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CD3F43D-14EA-43FB-9B00-7BFD299DAA5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Internet symbol Free Icon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CD3F43D-14EA-43FB-9B00-7BFD299DAA5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23" cy="149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www.3artsscholarship.org</w:t>
          </w:r>
        </w:p>
      </w:tc>
    </w:tr>
  </w:tbl>
  <w:p w:rsidR="004F6FAC" w:rsidRPr="003F5923" w:rsidRDefault="004F6FAC" w:rsidP="00704406">
    <w:pPr>
      <w:pStyle w:val="Header"/>
      <w:tabs>
        <w:tab w:val="clear" w:pos="9360"/>
        <w:tab w:val="left" w:pos="7290"/>
      </w:tabs>
      <w:jc w:val="both"/>
      <w:rPr>
        <w:rFonts w:ascii="Georgia" w:hAnsi="Georgia"/>
        <w:color w:val="14398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2D" w:rsidRDefault="007A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5C" w:rsidRDefault="0013185C" w:rsidP="00AA2477">
      <w:r>
        <w:separator/>
      </w:r>
    </w:p>
  </w:footnote>
  <w:footnote w:type="continuationSeparator" w:id="0">
    <w:p w:rsidR="0013185C" w:rsidRDefault="0013185C" w:rsidP="00AA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13185C">
    <w:pPr>
      <w:pStyle w:val="Header"/>
    </w:pPr>
    <w:r>
      <w:rPr>
        <w:noProof/>
      </w:rPr>
      <w:pict w14:anchorId="0F2AE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4" o:spid="_x0000_s2056" type="#_x0000_t75" style="position:absolute;margin-left:0;margin-top:0;width:494.45pt;height:278.15pt;z-index:-251657216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E6" w:rsidRPr="00C71527" w:rsidRDefault="0013185C" w:rsidP="00AD0AE0">
    <w:pPr>
      <w:pStyle w:val="Header"/>
      <w:jc w:val="center"/>
      <w:rPr>
        <w:rFonts w:ascii="Myriad Pro" w:hAnsi="Myriad Pro"/>
        <w:color w:val="143980"/>
      </w:rPr>
    </w:pPr>
    <w:r>
      <w:rPr>
        <w:rFonts w:ascii="Myriad Pro" w:hAnsi="Myriad Pro"/>
        <w:noProof/>
        <w:color w:val="143980"/>
      </w:rPr>
      <w:pict w14:anchorId="7C404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5" o:spid="_x0000_s2057" type="#_x0000_t75" style="position:absolute;left:0;text-align:left;margin-left:0;margin-top:0;width:494.45pt;height:278.15pt;z-index:-251656192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  <w:r w:rsidR="00AD0AE0">
      <w:rPr>
        <w:rFonts w:ascii="Myriad Pro" w:hAnsi="Myriad Pro"/>
        <w:noProof/>
        <w:color w:val="143980"/>
      </w:rPr>
      <w:drawing>
        <wp:inline distT="0" distB="0" distL="0" distR="0" wp14:anchorId="493E57AD" wp14:editId="77B66248">
          <wp:extent cx="3196167" cy="1004371"/>
          <wp:effectExtent l="0" t="0" r="4445" b="571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21" cy="103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13185C">
    <w:pPr>
      <w:pStyle w:val="Header"/>
    </w:pPr>
    <w:r>
      <w:rPr>
        <w:noProof/>
      </w:rPr>
      <w:pict w14:anchorId="2AE56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3" o:spid="_x0000_s2055" type="#_x0000_t75" style="position:absolute;margin-left:0;margin-top:0;width:494.45pt;height:278.15pt;z-index:-251658240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8F0"/>
    <w:multiLevelType w:val="hybridMultilevel"/>
    <w:tmpl w:val="9964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31E5D"/>
    <w:multiLevelType w:val="hybridMultilevel"/>
    <w:tmpl w:val="4276F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C0414"/>
    <w:multiLevelType w:val="hybridMultilevel"/>
    <w:tmpl w:val="38B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565"/>
    <w:multiLevelType w:val="hybridMultilevel"/>
    <w:tmpl w:val="0B1C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2"/>
    <w:rsid w:val="00055C08"/>
    <w:rsid w:val="00073613"/>
    <w:rsid w:val="000C0130"/>
    <w:rsid w:val="001236AA"/>
    <w:rsid w:val="00130D42"/>
    <w:rsid w:val="0013185C"/>
    <w:rsid w:val="001338D2"/>
    <w:rsid w:val="00160FEA"/>
    <w:rsid w:val="00161C92"/>
    <w:rsid w:val="0017330B"/>
    <w:rsid w:val="00173E6E"/>
    <w:rsid w:val="00195BD7"/>
    <w:rsid w:val="001A210A"/>
    <w:rsid w:val="001B67D6"/>
    <w:rsid w:val="001E54DB"/>
    <w:rsid w:val="00243407"/>
    <w:rsid w:val="00253D52"/>
    <w:rsid w:val="00293C3C"/>
    <w:rsid w:val="002B119A"/>
    <w:rsid w:val="002F28FA"/>
    <w:rsid w:val="00322DE6"/>
    <w:rsid w:val="00361359"/>
    <w:rsid w:val="00365C2F"/>
    <w:rsid w:val="00392C7D"/>
    <w:rsid w:val="003B6E00"/>
    <w:rsid w:val="003F5923"/>
    <w:rsid w:val="00446082"/>
    <w:rsid w:val="0045217B"/>
    <w:rsid w:val="00456EF9"/>
    <w:rsid w:val="00467610"/>
    <w:rsid w:val="004F1DA6"/>
    <w:rsid w:val="004F6FAC"/>
    <w:rsid w:val="005157AD"/>
    <w:rsid w:val="005374FF"/>
    <w:rsid w:val="00597D22"/>
    <w:rsid w:val="005A4044"/>
    <w:rsid w:val="005B2AC8"/>
    <w:rsid w:val="005B58C0"/>
    <w:rsid w:val="005C7BCA"/>
    <w:rsid w:val="005E1E32"/>
    <w:rsid w:val="005E22B3"/>
    <w:rsid w:val="00630D78"/>
    <w:rsid w:val="0064368C"/>
    <w:rsid w:val="00644BE6"/>
    <w:rsid w:val="006531B0"/>
    <w:rsid w:val="00661EF7"/>
    <w:rsid w:val="006C58DC"/>
    <w:rsid w:val="00704406"/>
    <w:rsid w:val="00753051"/>
    <w:rsid w:val="00766749"/>
    <w:rsid w:val="007A142D"/>
    <w:rsid w:val="007C46A1"/>
    <w:rsid w:val="007C760E"/>
    <w:rsid w:val="007D62A1"/>
    <w:rsid w:val="007F24D1"/>
    <w:rsid w:val="00811727"/>
    <w:rsid w:val="008340F8"/>
    <w:rsid w:val="008515C4"/>
    <w:rsid w:val="008608E8"/>
    <w:rsid w:val="00876649"/>
    <w:rsid w:val="00894C08"/>
    <w:rsid w:val="008A4A08"/>
    <w:rsid w:val="008E0C55"/>
    <w:rsid w:val="008F177B"/>
    <w:rsid w:val="008F5449"/>
    <w:rsid w:val="00916634"/>
    <w:rsid w:val="0093213C"/>
    <w:rsid w:val="009A7941"/>
    <w:rsid w:val="009B45F4"/>
    <w:rsid w:val="009F26A6"/>
    <w:rsid w:val="00A35E7F"/>
    <w:rsid w:val="00A41F45"/>
    <w:rsid w:val="00A53A8F"/>
    <w:rsid w:val="00A576D4"/>
    <w:rsid w:val="00AA2477"/>
    <w:rsid w:val="00AB6E8D"/>
    <w:rsid w:val="00AD0AE0"/>
    <w:rsid w:val="00AF6334"/>
    <w:rsid w:val="00B21DF0"/>
    <w:rsid w:val="00B6533C"/>
    <w:rsid w:val="00B73AC3"/>
    <w:rsid w:val="00B90786"/>
    <w:rsid w:val="00BA2021"/>
    <w:rsid w:val="00BE3516"/>
    <w:rsid w:val="00BF0CEE"/>
    <w:rsid w:val="00C20763"/>
    <w:rsid w:val="00C244E5"/>
    <w:rsid w:val="00C71527"/>
    <w:rsid w:val="00C96C9C"/>
    <w:rsid w:val="00CB5CAE"/>
    <w:rsid w:val="00CE04A2"/>
    <w:rsid w:val="00CE323D"/>
    <w:rsid w:val="00D261C1"/>
    <w:rsid w:val="00D51A26"/>
    <w:rsid w:val="00DE0020"/>
    <w:rsid w:val="00E53F7A"/>
    <w:rsid w:val="00E659B1"/>
    <w:rsid w:val="00E93483"/>
    <w:rsid w:val="00EA056D"/>
    <w:rsid w:val="00F41E5F"/>
    <w:rsid w:val="00F75510"/>
    <w:rsid w:val="00F83FAD"/>
    <w:rsid w:val="00F913EA"/>
    <w:rsid w:val="00FC09AE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02FCEC5-C70D-4F0F-8FCD-51484BF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77"/>
  </w:style>
  <w:style w:type="paragraph" w:styleId="Footer">
    <w:name w:val="footer"/>
    <w:basedOn w:val="Normal"/>
    <w:link w:val="Foot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77"/>
  </w:style>
  <w:style w:type="character" w:styleId="Hyperlink">
    <w:name w:val="Hyperlink"/>
    <w:basedOn w:val="DefaultParagraphFont"/>
    <w:uiPriority w:val="99"/>
    <w:unhideWhenUsed/>
    <w:rsid w:val="00AA24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ArtsScholarship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hree%20Arts%20Scholarship%20Fund\3Arts%20Letterhead-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27B8-12C9-45F7-A5E0-91C77CC9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3Arts Letterhead-2020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Beil-Morgan</dc:creator>
  <cp:lastModifiedBy>K. Beil-Morgan</cp:lastModifiedBy>
  <cp:revision>21</cp:revision>
  <cp:lastPrinted>2017-04-25T23:31:00Z</cp:lastPrinted>
  <dcterms:created xsi:type="dcterms:W3CDTF">2020-09-19T00:00:00Z</dcterms:created>
  <dcterms:modified xsi:type="dcterms:W3CDTF">2020-10-12T20:19:00Z</dcterms:modified>
</cp:coreProperties>
</file>